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B26AC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57150</wp:posOffset>
            </wp:positionV>
            <wp:extent cx="926465" cy="84645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Pr="00AF69DF" w:rsidRDefault="00ED6B09" w:rsidP="00ED6B09">
      <w:pPr>
        <w:pStyle w:val="Nadpis1"/>
        <w:jc w:val="center"/>
        <w:rPr>
          <w:b w:val="0"/>
          <w:i w:val="0"/>
          <w:sz w:val="24"/>
          <w:szCs w:val="24"/>
        </w:rPr>
      </w:pPr>
      <w:r w:rsidRPr="00AF69DF">
        <w:rPr>
          <w:b w:val="0"/>
          <w:i w:val="0"/>
          <w:sz w:val="24"/>
          <w:szCs w:val="24"/>
        </w:rPr>
        <w:t>Základní škola Zahrádka, Praha 3, U Zásobní zahrady 8</w:t>
      </w:r>
    </w:p>
    <w:p w:rsidR="00AF69DF" w:rsidRDefault="00AF69DF" w:rsidP="00AF69DF"/>
    <w:p w:rsidR="0040433E" w:rsidRPr="00AF69DF" w:rsidRDefault="0040433E" w:rsidP="00AF69DF"/>
    <w:p w:rsidR="00AF69DF" w:rsidRDefault="00AF69DF" w:rsidP="00AF69DF"/>
    <w:p w:rsidR="0040433E" w:rsidRDefault="0040433E" w:rsidP="00AF6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11. 5. 2020</w:t>
      </w:r>
    </w:p>
    <w:p w:rsidR="0040433E" w:rsidRDefault="0040433E" w:rsidP="00AF69DF"/>
    <w:p w:rsidR="00AF69DF" w:rsidRDefault="00AF69DF" w:rsidP="00AF69DF">
      <w:r>
        <w:t>Vážení rodiče,</w:t>
      </w:r>
    </w:p>
    <w:p w:rsidR="00AF69DF" w:rsidRDefault="00AF69DF" w:rsidP="00AF69DF"/>
    <w:p w:rsidR="0040433E" w:rsidRDefault="0040433E" w:rsidP="00AF69DF"/>
    <w:p w:rsidR="00D86B27" w:rsidRPr="00153FA2" w:rsidRDefault="00AF69DF" w:rsidP="00AF69DF">
      <w:pPr>
        <w:rPr>
          <w:b/>
        </w:rPr>
      </w:pPr>
      <w:r>
        <w:t xml:space="preserve">možná jste zaznamenali, že MŠMT vydalo v souvislosti s harmonogramem uvolňování v oblasti školství manuály pro jednotlivé druhy škol a školských zařízení. Na základě aktuálních pokynů </w:t>
      </w:r>
      <w:r w:rsidRPr="00153FA2">
        <w:rPr>
          <w:b/>
        </w:rPr>
        <w:t xml:space="preserve">zůstávají </w:t>
      </w:r>
      <w:r w:rsidR="00D86B27" w:rsidRPr="00153FA2">
        <w:rPr>
          <w:b/>
        </w:rPr>
        <w:t xml:space="preserve">základní školy zřízené podle § 16 odst. 9 školského zákona – což je i ZŠ Zahrádka – uzavřeny až do 30. 6. 2020. </w:t>
      </w:r>
    </w:p>
    <w:p w:rsidR="00153FA2" w:rsidRDefault="00153FA2" w:rsidP="00AF69DF"/>
    <w:p w:rsidR="00153FA2" w:rsidRDefault="00D86B27" w:rsidP="00AF69DF">
      <w:r>
        <w:t>Jiná situace je ve stacionáři, který, jak víte, již začal nabízet služby rehabilitace a ergoterapie a od 11. 5. v</w:t>
      </w:r>
      <w:r w:rsidR="00153FA2">
        <w:t> upraveném režimu i služby sociální – v určité míře se na nich podílejí i někteří učitelé.</w:t>
      </w:r>
    </w:p>
    <w:p w:rsidR="00153FA2" w:rsidRDefault="00153FA2" w:rsidP="00AF69DF"/>
    <w:p w:rsidR="00AF69DF" w:rsidRDefault="00D86B27" w:rsidP="00AF69DF">
      <w:r>
        <w:t>Způsob kontaktu s pedagogickými pracovníky školy a vzájemná spolupráce proto zůstávají stejné, jako doposud. I nadále budete mít k dispozici krátká videa a nahrávky, kte</w:t>
      </w:r>
      <w:r w:rsidR="00153FA2">
        <w:t>ré</w:t>
      </w:r>
      <w:r>
        <w:t xml:space="preserve"> připravujeme pro vaše děti. Je možné </w:t>
      </w:r>
      <w:r w:rsidR="00153FA2">
        <w:t xml:space="preserve">zapůjčit si vybrané pomůcky, hračky, knihy. Učitelé jsou připraveni shromažďovat vaše požadavky a podle svých a našich společných sil je plnit. </w:t>
      </w:r>
      <w:r w:rsidR="004D0F3A">
        <w:t>V případě, že chcete uplatnit nárok na ošetřovné, obraťte se na vedení školy.</w:t>
      </w:r>
    </w:p>
    <w:p w:rsidR="004D0F3A" w:rsidRDefault="004D0F3A" w:rsidP="00AF69DF"/>
    <w:p w:rsidR="004D0F3A" w:rsidRDefault="004D0F3A" w:rsidP="00AF69DF">
      <w:r>
        <w:t>Pokud se pokyny speciálním základním školám v jakémkoliv směru změní, budeme vás včas informovat. Doporučujeme průběžně sledovat aktuální zpravodajství v médiích, případně informace na webových stránkách MŠMT či MPSV.</w:t>
      </w:r>
    </w:p>
    <w:p w:rsidR="004D0F3A" w:rsidRDefault="004D0F3A" w:rsidP="00AF69DF"/>
    <w:p w:rsidR="004D0F3A" w:rsidRDefault="004D0F3A" w:rsidP="00AF69DF">
      <w:r>
        <w:t>Přejeme vám hodně zdraví, trpělivosti, nadhledu a těšíme se na zprávy od vás.</w:t>
      </w:r>
    </w:p>
    <w:p w:rsidR="004D0F3A" w:rsidRDefault="004D0F3A" w:rsidP="00AF69DF"/>
    <w:p w:rsidR="007539A6" w:rsidRDefault="007539A6" w:rsidP="00AF69DF">
      <w:bookmarkStart w:id="0" w:name="_GoBack"/>
      <w:bookmarkEnd w:id="0"/>
    </w:p>
    <w:p w:rsidR="004D0F3A" w:rsidRDefault="004D0F3A" w:rsidP="00AF69DF">
      <w:r>
        <w:t>Za tým Základní školy Zahrádka</w:t>
      </w:r>
    </w:p>
    <w:p w:rsidR="004D0F3A" w:rsidRPr="00AF69DF" w:rsidRDefault="004D0F3A" w:rsidP="00AF69DF">
      <w:r>
        <w:t>Mgr. Dagmar Rosecká, ředitelka</w:t>
      </w: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Pr="004448E8" w:rsidRDefault="006F5479" w:rsidP="006F5479">
      <w:pPr>
        <w:pStyle w:val="Zkladntext2"/>
        <w:rPr>
          <w:b w:val="0"/>
          <w:i/>
          <w:color w:val="800000"/>
          <w:sz w:val="28"/>
          <w:szCs w:val="28"/>
        </w:rPr>
      </w:pPr>
    </w:p>
    <w:sectPr w:rsidR="006F5479" w:rsidRPr="004448E8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8AF"/>
    <w:rsid w:val="00091036"/>
    <w:rsid w:val="00091884"/>
    <w:rsid w:val="000C069E"/>
    <w:rsid w:val="000C7E4F"/>
    <w:rsid w:val="000F5E6F"/>
    <w:rsid w:val="00100449"/>
    <w:rsid w:val="00153FA2"/>
    <w:rsid w:val="001956FD"/>
    <w:rsid w:val="00197C77"/>
    <w:rsid w:val="00344CE1"/>
    <w:rsid w:val="0035654C"/>
    <w:rsid w:val="0038224D"/>
    <w:rsid w:val="003D54A3"/>
    <w:rsid w:val="0040433E"/>
    <w:rsid w:val="00440FFC"/>
    <w:rsid w:val="004448E8"/>
    <w:rsid w:val="00456ADC"/>
    <w:rsid w:val="00483763"/>
    <w:rsid w:val="004D0F3A"/>
    <w:rsid w:val="004E2B22"/>
    <w:rsid w:val="00551425"/>
    <w:rsid w:val="005649AD"/>
    <w:rsid w:val="005C504A"/>
    <w:rsid w:val="005F434E"/>
    <w:rsid w:val="00620091"/>
    <w:rsid w:val="00637291"/>
    <w:rsid w:val="00671CEA"/>
    <w:rsid w:val="00676648"/>
    <w:rsid w:val="006A120A"/>
    <w:rsid w:val="006F5479"/>
    <w:rsid w:val="007053D0"/>
    <w:rsid w:val="007539A6"/>
    <w:rsid w:val="007545EC"/>
    <w:rsid w:val="007960A5"/>
    <w:rsid w:val="007E5B01"/>
    <w:rsid w:val="0086001E"/>
    <w:rsid w:val="00890EC4"/>
    <w:rsid w:val="008A7D95"/>
    <w:rsid w:val="008B2636"/>
    <w:rsid w:val="008C66AE"/>
    <w:rsid w:val="008E7FED"/>
    <w:rsid w:val="00915768"/>
    <w:rsid w:val="009163F8"/>
    <w:rsid w:val="00933C1C"/>
    <w:rsid w:val="00971969"/>
    <w:rsid w:val="00A35199"/>
    <w:rsid w:val="00A5264A"/>
    <w:rsid w:val="00AB388D"/>
    <w:rsid w:val="00AF2FC3"/>
    <w:rsid w:val="00AF69DF"/>
    <w:rsid w:val="00B02B8D"/>
    <w:rsid w:val="00B71A15"/>
    <w:rsid w:val="00BD6753"/>
    <w:rsid w:val="00C01FB1"/>
    <w:rsid w:val="00C03755"/>
    <w:rsid w:val="00C063FB"/>
    <w:rsid w:val="00CB7265"/>
    <w:rsid w:val="00CE1B26"/>
    <w:rsid w:val="00D30C5B"/>
    <w:rsid w:val="00D86B27"/>
    <w:rsid w:val="00DA383B"/>
    <w:rsid w:val="00E67C64"/>
    <w:rsid w:val="00E7741F"/>
    <w:rsid w:val="00EB26AC"/>
    <w:rsid w:val="00ED6B09"/>
    <w:rsid w:val="00F20779"/>
    <w:rsid w:val="00F37BAE"/>
    <w:rsid w:val="00F703DE"/>
    <w:rsid w:val="00FA44AD"/>
    <w:rsid w:val="00FC48AF"/>
    <w:rsid w:val="00FC5A11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C9653"/>
  <w15:docId w15:val="{17DCAAE9-FD61-4B49-A64F-E2E54C5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DA~1.PC-\AppData\Local\Temp\pap&#237;r%20s%20malou%20v&#269;elou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včelou-1</Template>
  <TotalTime>2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Dagmar</dc:creator>
  <cp:lastModifiedBy>Dagmar</cp:lastModifiedBy>
  <cp:revision>4</cp:revision>
  <cp:lastPrinted>2012-10-02T14:03:00Z</cp:lastPrinted>
  <dcterms:created xsi:type="dcterms:W3CDTF">2020-05-11T07:52:00Z</dcterms:created>
  <dcterms:modified xsi:type="dcterms:W3CDTF">2020-05-11T09:20:00Z</dcterms:modified>
</cp:coreProperties>
</file>