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1B0CE6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27940</wp:posOffset>
            </wp:positionV>
            <wp:extent cx="650240" cy="59372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Pr="001B0CE6" w:rsidRDefault="00ED6B09" w:rsidP="00ED6B09">
      <w:pPr>
        <w:pStyle w:val="Nadpis1"/>
        <w:jc w:val="center"/>
        <w:rPr>
          <w:i w:val="0"/>
          <w:sz w:val="22"/>
          <w:szCs w:val="22"/>
        </w:rPr>
      </w:pPr>
      <w:r w:rsidRPr="001B0CE6">
        <w:rPr>
          <w:i w:val="0"/>
          <w:sz w:val="22"/>
          <w:szCs w:val="22"/>
        </w:rPr>
        <w:t>Základní škola Zahrádka, Praha 3, U Zásobní zahrady 8</w:t>
      </w:r>
    </w:p>
    <w:p w:rsidR="00C074D6" w:rsidRPr="001B0CE6" w:rsidRDefault="00C074D6" w:rsidP="006F5479">
      <w:pPr>
        <w:pStyle w:val="Zkladntext2"/>
        <w:rPr>
          <w:color w:val="800000"/>
          <w:sz w:val="22"/>
          <w:szCs w:val="22"/>
        </w:rPr>
      </w:pPr>
    </w:p>
    <w:p w:rsidR="00C074D6" w:rsidRDefault="00C074D6" w:rsidP="006F5479">
      <w:pPr>
        <w:pStyle w:val="Zkladntext2"/>
        <w:rPr>
          <w:b w:val="0"/>
          <w:color w:val="800000"/>
          <w:sz w:val="28"/>
          <w:szCs w:val="28"/>
        </w:rPr>
      </w:pPr>
    </w:p>
    <w:p w:rsidR="00842B38" w:rsidRPr="00593039" w:rsidRDefault="00C074D6" w:rsidP="00622D61">
      <w:pPr>
        <w:pStyle w:val="Zkladntext2"/>
        <w:jc w:val="both"/>
        <w:rPr>
          <w:b w:val="0"/>
          <w:sz w:val="22"/>
          <w:szCs w:val="22"/>
        </w:rPr>
      </w:pPr>
      <w:r w:rsidRPr="00D23142">
        <w:rPr>
          <w:b w:val="0"/>
          <w:color w:val="800000"/>
          <w:sz w:val="24"/>
          <w:szCs w:val="24"/>
        </w:rPr>
        <w:t xml:space="preserve">                                                                                                 </w:t>
      </w:r>
      <w:r w:rsidR="00D23142">
        <w:rPr>
          <w:b w:val="0"/>
          <w:color w:val="800000"/>
          <w:sz w:val="24"/>
          <w:szCs w:val="24"/>
        </w:rPr>
        <w:t xml:space="preserve">      </w:t>
      </w:r>
      <w:r w:rsidR="00622D61">
        <w:rPr>
          <w:b w:val="0"/>
          <w:color w:val="800000"/>
          <w:sz w:val="24"/>
          <w:szCs w:val="24"/>
        </w:rPr>
        <w:t xml:space="preserve">        </w:t>
      </w:r>
      <w:r w:rsidR="00B27429">
        <w:rPr>
          <w:b w:val="0"/>
          <w:color w:val="800000"/>
          <w:sz w:val="24"/>
          <w:szCs w:val="24"/>
        </w:rPr>
        <w:t xml:space="preserve">       </w:t>
      </w:r>
      <w:r w:rsidR="00391312">
        <w:rPr>
          <w:b w:val="0"/>
          <w:sz w:val="22"/>
          <w:szCs w:val="22"/>
        </w:rPr>
        <w:t>Praha 19</w:t>
      </w:r>
      <w:r w:rsidRPr="00593039">
        <w:rPr>
          <w:b w:val="0"/>
          <w:sz w:val="22"/>
          <w:szCs w:val="22"/>
        </w:rPr>
        <w:t>. 3. 2020</w:t>
      </w:r>
    </w:p>
    <w:p w:rsidR="00842B38" w:rsidRPr="00593039" w:rsidRDefault="00842B38" w:rsidP="00622D61">
      <w:pPr>
        <w:pStyle w:val="Zkladntext2"/>
        <w:jc w:val="both"/>
        <w:rPr>
          <w:b w:val="0"/>
          <w:color w:val="800000"/>
          <w:sz w:val="22"/>
          <w:szCs w:val="22"/>
        </w:rPr>
      </w:pPr>
    </w:p>
    <w:p w:rsidR="00842B38" w:rsidRPr="001B0CE6" w:rsidRDefault="00842B38" w:rsidP="00772D26">
      <w:pPr>
        <w:pStyle w:val="Zkladntext2"/>
        <w:jc w:val="both"/>
        <w:rPr>
          <w:sz w:val="22"/>
          <w:szCs w:val="22"/>
        </w:rPr>
      </w:pPr>
      <w:r w:rsidRPr="001B0CE6">
        <w:rPr>
          <w:sz w:val="22"/>
          <w:szCs w:val="22"/>
        </w:rPr>
        <w:t xml:space="preserve">Vážení rodiče, </w:t>
      </w:r>
    </w:p>
    <w:p w:rsidR="00842B38" w:rsidRPr="00593039" w:rsidRDefault="00842B38" w:rsidP="00772D26">
      <w:pPr>
        <w:pStyle w:val="Zkladntext2"/>
        <w:jc w:val="both"/>
        <w:rPr>
          <w:b w:val="0"/>
          <w:sz w:val="22"/>
          <w:szCs w:val="22"/>
        </w:rPr>
      </w:pPr>
    </w:p>
    <w:p w:rsidR="00CD2A4F" w:rsidRDefault="003408AC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rádi bychom vás tou</w:t>
      </w:r>
      <w:r w:rsidR="00391312">
        <w:rPr>
          <w:b w:val="0"/>
          <w:sz w:val="22"/>
          <w:szCs w:val="22"/>
        </w:rPr>
        <w:t xml:space="preserve">to cestou pozdravili a popřáli </w:t>
      </w:r>
      <w:r w:rsidR="00B27429">
        <w:rPr>
          <w:b w:val="0"/>
          <w:sz w:val="22"/>
          <w:szCs w:val="22"/>
        </w:rPr>
        <w:t>co nejklidnější prožívání</w:t>
      </w:r>
      <w:r w:rsidR="00CD2A4F">
        <w:rPr>
          <w:b w:val="0"/>
          <w:sz w:val="22"/>
          <w:szCs w:val="22"/>
        </w:rPr>
        <w:t xml:space="preserve"> těchto </w:t>
      </w:r>
      <w:r w:rsidR="00772D26">
        <w:rPr>
          <w:b w:val="0"/>
          <w:sz w:val="22"/>
          <w:szCs w:val="22"/>
        </w:rPr>
        <w:t xml:space="preserve">náročných </w:t>
      </w:r>
      <w:r w:rsidR="00CD2A4F">
        <w:rPr>
          <w:b w:val="0"/>
          <w:sz w:val="22"/>
          <w:szCs w:val="22"/>
        </w:rPr>
        <w:t xml:space="preserve">dní. </w:t>
      </w:r>
    </w:p>
    <w:p w:rsidR="00B27429" w:rsidRDefault="00B27429" w:rsidP="00772D26">
      <w:pPr>
        <w:pStyle w:val="Zkladntext2"/>
        <w:jc w:val="both"/>
        <w:rPr>
          <w:b w:val="0"/>
          <w:sz w:val="22"/>
          <w:szCs w:val="22"/>
        </w:rPr>
      </w:pPr>
    </w:p>
    <w:p w:rsidR="00CD2A4F" w:rsidRDefault="003408AC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minulých dnech vás telefonicky oslovili ko</w:t>
      </w:r>
      <w:r w:rsidR="007069FC">
        <w:rPr>
          <w:b w:val="0"/>
          <w:sz w:val="22"/>
          <w:szCs w:val="22"/>
        </w:rPr>
        <w:t>legové ze školy či stacionáře. U</w:t>
      </w:r>
      <w:bookmarkStart w:id="0" w:name="_GoBack"/>
      <w:bookmarkEnd w:id="0"/>
      <w:r>
        <w:rPr>
          <w:b w:val="0"/>
          <w:sz w:val="22"/>
          <w:szCs w:val="22"/>
        </w:rPr>
        <w:t xml:space="preserve">rčitě se ještě ozvou, ale pokud budete mít nějaká přání, která můžeme splnit, nebojte se nás kontaktovat. </w:t>
      </w:r>
      <w:r w:rsidR="00772D26">
        <w:rPr>
          <w:b w:val="0"/>
          <w:sz w:val="22"/>
          <w:szCs w:val="22"/>
        </w:rPr>
        <w:t>Pracovnice</w:t>
      </w:r>
      <w:r w:rsidR="00B27429">
        <w:rPr>
          <w:b w:val="0"/>
          <w:sz w:val="22"/>
          <w:szCs w:val="22"/>
        </w:rPr>
        <w:t xml:space="preserve"> z naší </w:t>
      </w:r>
      <w:r w:rsidR="001B0CE6">
        <w:rPr>
          <w:b w:val="0"/>
          <w:sz w:val="22"/>
          <w:szCs w:val="22"/>
        </w:rPr>
        <w:t xml:space="preserve">provizorní </w:t>
      </w:r>
      <w:r w:rsidR="00772D26">
        <w:rPr>
          <w:b w:val="0"/>
          <w:sz w:val="22"/>
          <w:szCs w:val="22"/>
        </w:rPr>
        <w:t>šicí dílny mi potvrdily</w:t>
      </w:r>
      <w:r w:rsidR="00B27429">
        <w:rPr>
          <w:b w:val="0"/>
          <w:sz w:val="22"/>
          <w:szCs w:val="22"/>
        </w:rPr>
        <w:t xml:space="preserve">, že tolik žádané </w:t>
      </w:r>
      <w:r w:rsidR="00B27429" w:rsidRPr="001B0CE6">
        <w:rPr>
          <w:sz w:val="22"/>
          <w:szCs w:val="22"/>
        </w:rPr>
        <w:t>roušky</w:t>
      </w:r>
      <w:r w:rsidR="00F57810">
        <w:rPr>
          <w:b w:val="0"/>
          <w:sz w:val="22"/>
          <w:szCs w:val="22"/>
        </w:rPr>
        <w:t xml:space="preserve"> už</w:t>
      </w:r>
      <w:r w:rsidR="00B27429">
        <w:rPr>
          <w:b w:val="0"/>
          <w:sz w:val="22"/>
          <w:szCs w:val="22"/>
        </w:rPr>
        <w:t xml:space="preserve"> doputovaly k těm z vás, kteří jste o ně </w:t>
      </w:r>
      <w:r w:rsidR="00772D26">
        <w:rPr>
          <w:b w:val="0"/>
          <w:sz w:val="22"/>
          <w:szCs w:val="22"/>
        </w:rPr>
        <w:t>po</w:t>
      </w:r>
      <w:r w:rsidR="00B27429">
        <w:rPr>
          <w:b w:val="0"/>
          <w:sz w:val="22"/>
          <w:szCs w:val="22"/>
        </w:rPr>
        <w:t xml:space="preserve">žádali. </w:t>
      </w:r>
      <w:r w:rsidR="00772D26">
        <w:rPr>
          <w:b w:val="0"/>
          <w:sz w:val="22"/>
          <w:szCs w:val="22"/>
        </w:rPr>
        <w:t xml:space="preserve">Od čtvrtka 19. března 2020 platí pro všechny </w:t>
      </w:r>
      <w:r w:rsidR="008413F9" w:rsidRPr="008413F9">
        <w:rPr>
          <w:sz w:val="22"/>
          <w:szCs w:val="22"/>
        </w:rPr>
        <w:t>povinnost nosit na veřejnosti ochranné prostředky dýchacích cest</w:t>
      </w:r>
      <w:r w:rsidR="008413F9">
        <w:rPr>
          <w:b w:val="0"/>
          <w:sz w:val="22"/>
          <w:szCs w:val="22"/>
        </w:rPr>
        <w:t xml:space="preserve">, takže jsme rádi, že alespoň takto </w:t>
      </w:r>
      <w:r w:rsidR="00772D26">
        <w:rPr>
          <w:b w:val="0"/>
          <w:sz w:val="22"/>
          <w:szCs w:val="22"/>
        </w:rPr>
        <w:t xml:space="preserve">vám </w:t>
      </w:r>
      <w:r>
        <w:rPr>
          <w:b w:val="0"/>
          <w:sz w:val="22"/>
          <w:szCs w:val="22"/>
        </w:rPr>
        <w:t>můžeme být prospěšní</w:t>
      </w:r>
      <w:r w:rsidR="00F57810">
        <w:rPr>
          <w:b w:val="0"/>
          <w:sz w:val="22"/>
          <w:szCs w:val="22"/>
        </w:rPr>
        <w:t>.</w:t>
      </w:r>
    </w:p>
    <w:p w:rsidR="00B27429" w:rsidRDefault="00B27429" w:rsidP="00772D26">
      <w:pPr>
        <w:pStyle w:val="Zkladntext2"/>
        <w:jc w:val="both"/>
        <w:rPr>
          <w:b w:val="0"/>
          <w:sz w:val="22"/>
          <w:szCs w:val="22"/>
        </w:rPr>
      </w:pPr>
    </w:p>
    <w:p w:rsidR="00B27429" w:rsidRDefault="009970B5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nadále trvá naše nabídka ve formě </w:t>
      </w:r>
      <w:r w:rsidRPr="0095500A">
        <w:rPr>
          <w:sz w:val="22"/>
          <w:szCs w:val="22"/>
        </w:rPr>
        <w:t>zapůjčení vybraných pomůcek, hraček, komunikátorů s hlasovým výstupem, polohovacích pomůcek</w:t>
      </w:r>
      <w:r>
        <w:rPr>
          <w:sz w:val="22"/>
          <w:szCs w:val="22"/>
        </w:rPr>
        <w:t xml:space="preserve"> pro vaše děti</w:t>
      </w:r>
      <w:r>
        <w:rPr>
          <w:b w:val="0"/>
          <w:sz w:val="22"/>
          <w:szCs w:val="22"/>
        </w:rPr>
        <w:t>. Máte-li o tuto službu zájem, obraťte se na své třídní učitele, případně na kontakty uvedené níže. Máme radost, že toho někteří z vás využili.</w:t>
      </w:r>
    </w:p>
    <w:p w:rsidR="00B27429" w:rsidRDefault="00B27429" w:rsidP="00772D26">
      <w:pPr>
        <w:pStyle w:val="Zkladntext2"/>
        <w:jc w:val="both"/>
        <w:rPr>
          <w:b w:val="0"/>
          <w:sz w:val="22"/>
          <w:szCs w:val="22"/>
        </w:rPr>
      </w:pPr>
    </w:p>
    <w:p w:rsidR="009970B5" w:rsidRDefault="003408AC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tuto chvíli</w:t>
      </w:r>
      <w:r w:rsidR="00B27429">
        <w:rPr>
          <w:b w:val="0"/>
          <w:sz w:val="22"/>
          <w:szCs w:val="22"/>
        </w:rPr>
        <w:t xml:space="preserve"> vše nasvědčuje tomu, že uzavření škol</w:t>
      </w:r>
      <w:r w:rsidR="009970B5">
        <w:rPr>
          <w:b w:val="0"/>
          <w:sz w:val="22"/>
          <w:szCs w:val="22"/>
        </w:rPr>
        <w:t xml:space="preserve"> ještě </w:t>
      </w:r>
      <w:r w:rsidR="00B27429">
        <w:rPr>
          <w:b w:val="0"/>
          <w:sz w:val="22"/>
          <w:szCs w:val="22"/>
        </w:rPr>
        <w:t>nějaký čas potrvá</w:t>
      </w:r>
      <w:r>
        <w:rPr>
          <w:b w:val="0"/>
          <w:sz w:val="22"/>
          <w:szCs w:val="22"/>
        </w:rPr>
        <w:t xml:space="preserve">; </w:t>
      </w:r>
      <w:r w:rsidR="009970B5">
        <w:rPr>
          <w:b w:val="0"/>
          <w:sz w:val="22"/>
          <w:szCs w:val="22"/>
        </w:rPr>
        <w:t xml:space="preserve">zasíláme vám </w:t>
      </w:r>
      <w:r>
        <w:rPr>
          <w:b w:val="0"/>
          <w:sz w:val="22"/>
          <w:szCs w:val="22"/>
        </w:rPr>
        <w:t xml:space="preserve">tedy </w:t>
      </w:r>
      <w:r w:rsidR="009970B5">
        <w:rPr>
          <w:b w:val="0"/>
          <w:sz w:val="22"/>
          <w:szCs w:val="22"/>
        </w:rPr>
        <w:t>několik tipů, k</w:t>
      </w:r>
      <w:r w:rsidR="00B27429">
        <w:rPr>
          <w:b w:val="0"/>
          <w:sz w:val="22"/>
          <w:szCs w:val="22"/>
        </w:rPr>
        <w:t xml:space="preserve">de lze najít </w:t>
      </w:r>
      <w:r w:rsidR="00B27429" w:rsidRPr="00E37919">
        <w:rPr>
          <w:sz w:val="22"/>
          <w:szCs w:val="22"/>
        </w:rPr>
        <w:t xml:space="preserve">inspiraci pro čas </w:t>
      </w:r>
      <w:r w:rsidR="00772D26">
        <w:rPr>
          <w:sz w:val="22"/>
          <w:szCs w:val="22"/>
        </w:rPr>
        <w:t>s</w:t>
      </w:r>
      <w:r w:rsidR="009970B5" w:rsidRPr="00E37919">
        <w:rPr>
          <w:sz w:val="22"/>
          <w:szCs w:val="22"/>
        </w:rPr>
        <w:t>trávený s</w:t>
      </w:r>
      <w:r w:rsidR="00B27429" w:rsidRPr="00E37919">
        <w:rPr>
          <w:sz w:val="22"/>
          <w:szCs w:val="22"/>
        </w:rPr>
        <w:t> </w:t>
      </w:r>
      <w:r w:rsidR="009970B5" w:rsidRPr="00E37919">
        <w:rPr>
          <w:sz w:val="22"/>
          <w:szCs w:val="22"/>
        </w:rPr>
        <w:t>dětmi</w:t>
      </w:r>
      <w:r w:rsidR="00B27429" w:rsidRPr="00E37919">
        <w:rPr>
          <w:sz w:val="22"/>
          <w:szCs w:val="22"/>
        </w:rPr>
        <w:t xml:space="preserve"> v domácím prostředí</w:t>
      </w:r>
      <w:r w:rsidR="009970B5">
        <w:rPr>
          <w:b w:val="0"/>
          <w:sz w:val="22"/>
          <w:szCs w:val="22"/>
        </w:rPr>
        <w:t xml:space="preserve">. </w:t>
      </w:r>
    </w:p>
    <w:p w:rsidR="00B27429" w:rsidRDefault="00B27429" w:rsidP="00772D26">
      <w:pPr>
        <w:pStyle w:val="Zkladntext2"/>
        <w:jc w:val="both"/>
        <w:rPr>
          <w:b w:val="0"/>
          <w:sz w:val="22"/>
          <w:szCs w:val="22"/>
        </w:rPr>
      </w:pPr>
    </w:p>
    <w:p w:rsidR="00B27429" w:rsidRDefault="00B27429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</w:t>
      </w:r>
      <w:r w:rsidR="003408AC">
        <w:rPr>
          <w:b w:val="0"/>
          <w:sz w:val="22"/>
          <w:szCs w:val="22"/>
        </w:rPr>
        <w:t>měty pro činnosti s dětmi nabízejí</w:t>
      </w:r>
      <w:r>
        <w:rPr>
          <w:b w:val="0"/>
          <w:sz w:val="22"/>
          <w:szCs w:val="22"/>
        </w:rPr>
        <w:t xml:space="preserve"> webové stránky spolku </w:t>
      </w:r>
      <w:proofErr w:type="spellStart"/>
      <w:r>
        <w:rPr>
          <w:b w:val="0"/>
          <w:sz w:val="22"/>
          <w:szCs w:val="22"/>
        </w:rPr>
        <w:t>Rett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Community</w:t>
      </w:r>
      <w:proofErr w:type="spellEnd"/>
      <w:r>
        <w:rPr>
          <w:b w:val="0"/>
          <w:sz w:val="22"/>
          <w:szCs w:val="22"/>
        </w:rPr>
        <w:t xml:space="preserve">: </w:t>
      </w:r>
    </w:p>
    <w:p w:rsidR="00552AAA" w:rsidRDefault="007069FC" w:rsidP="00772D26">
      <w:pPr>
        <w:pStyle w:val="Zkladntext2"/>
        <w:jc w:val="both"/>
        <w:rPr>
          <w:b w:val="0"/>
          <w:sz w:val="24"/>
          <w:szCs w:val="24"/>
        </w:rPr>
      </w:pPr>
      <w:hyperlink r:id="rId6" w:history="1">
        <w:r w:rsidR="00A21785" w:rsidRPr="00A21785">
          <w:rPr>
            <w:b w:val="0"/>
            <w:color w:val="0000FF"/>
            <w:sz w:val="24"/>
            <w:szCs w:val="24"/>
            <w:u w:val="single"/>
          </w:rPr>
          <w:t>http://www.rett-cz.com/rettuv-syndrom/vzdelavani-a-komunikace/hadej-co-nas-bavi/o-cem-je-hadej-co-nas-bavi/</w:t>
        </w:r>
      </w:hyperlink>
      <w:r w:rsidR="00A21785">
        <w:rPr>
          <w:b w:val="0"/>
          <w:sz w:val="24"/>
          <w:szCs w:val="24"/>
        </w:rPr>
        <w:t xml:space="preserve">. Jedná se o soubor </w:t>
      </w:r>
      <w:r w:rsidR="003408AC">
        <w:rPr>
          <w:b w:val="0"/>
          <w:sz w:val="24"/>
          <w:szCs w:val="24"/>
        </w:rPr>
        <w:t>nápadů</w:t>
      </w:r>
      <w:r w:rsidR="00A21785">
        <w:rPr>
          <w:b w:val="0"/>
          <w:sz w:val="24"/>
          <w:szCs w:val="24"/>
        </w:rPr>
        <w:t xml:space="preserve"> na aktivizační činnosti (nejen) pro dívky s </w:t>
      </w:r>
      <w:proofErr w:type="spellStart"/>
      <w:r w:rsidR="00A21785">
        <w:rPr>
          <w:b w:val="0"/>
          <w:sz w:val="24"/>
          <w:szCs w:val="24"/>
        </w:rPr>
        <w:t>Rettovým</w:t>
      </w:r>
      <w:proofErr w:type="spellEnd"/>
      <w:r w:rsidR="00A21785">
        <w:rPr>
          <w:b w:val="0"/>
          <w:sz w:val="24"/>
          <w:szCs w:val="24"/>
        </w:rPr>
        <w:t xml:space="preserve"> syndromem s příznačným názvem </w:t>
      </w:r>
      <w:r w:rsidR="00A21785">
        <w:rPr>
          <w:sz w:val="24"/>
          <w:szCs w:val="24"/>
        </w:rPr>
        <w:t>Hádej, co nás baví!</w:t>
      </w:r>
      <w:r w:rsidR="00A21785">
        <w:rPr>
          <w:b w:val="0"/>
          <w:sz w:val="24"/>
          <w:szCs w:val="24"/>
        </w:rPr>
        <w:t xml:space="preserve"> </w:t>
      </w:r>
    </w:p>
    <w:p w:rsidR="00552AAA" w:rsidRDefault="00552AAA" w:rsidP="00772D26">
      <w:pPr>
        <w:pStyle w:val="Zkladntext2"/>
        <w:jc w:val="both"/>
        <w:rPr>
          <w:b w:val="0"/>
          <w:sz w:val="24"/>
          <w:szCs w:val="24"/>
        </w:rPr>
      </w:pPr>
    </w:p>
    <w:p w:rsidR="00552AAA" w:rsidRDefault="00772D26" w:rsidP="00772D26">
      <w:pPr>
        <w:pStyle w:val="Zkladn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Všech 26 oblastí</w:t>
      </w:r>
      <w:r w:rsidR="00552AAA">
        <w:rPr>
          <w:b w:val="0"/>
          <w:sz w:val="24"/>
          <w:szCs w:val="24"/>
        </w:rPr>
        <w:t xml:space="preserve"> j</w:t>
      </w:r>
      <w:r w:rsidR="00A21785">
        <w:rPr>
          <w:b w:val="0"/>
          <w:sz w:val="24"/>
          <w:szCs w:val="24"/>
        </w:rPr>
        <w:t>e možné</w:t>
      </w:r>
      <w:r w:rsidR="00552AAA">
        <w:rPr>
          <w:b w:val="0"/>
          <w:sz w:val="24"/>
          <w:szCs w:val="24"/>
        </w:rPr>
        <w:t xml:space="preserve"> si na webu prohlížet jednu po druhé, například  </w:t>
      </w:r>
    </w:p>
    <w:p w:rsidR="00552AAA" w:rsidRDefault="007069FC" w:rsidP="00772D26">
      <w:pPr>
        <w:pStyle w:val="Zkladntext2"/>
        <w:jc w:val="both"/>
        <w:rPr>
          <w:b w:val="0"/>
          <w:sz w:val="24"/>
          <w:szCs w:val="24"/>
        </w:rPr>
      </w:pPr>
      <w:hyperlink r:id="rId7" w:history="1">
        <w:r w:rsidR="00552AAA" w:rsidRPr="00552AAA">
          <w:rPr>
            <w:b w:val="0"/>
            <w:color w:val="0000FF"/>
            <w:sz w:val="24"/>
            <w:szCs w:val="24"/>
            <w:u w:val="single"/>
          </w:rPr>
          <w:t>http://www.rett-cz.com/rettuv-syndrom/vzdelavani-a-komunikace/hadej-co-nas-bavi/jak-vyuzit-zrcadlo/</w:t>
        </w:r>
      </w:hyperlink>
    </w:p>
    <w:p w:rsidR="00552AAA" w:rsidRDefault="00552AAA" w:rsidP="00772D26">
      <w:pPr>
        <w:pStyle w:val="Zkladn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nebo </w:t>
      </w:r>
      <w:r w:rsidR="00A21785">
        <w:rPr>
          <w:b w:val="0"/>
          <w:sz w:val="24"/>
          <w:szCs w:val="24"/>
        </w:rPr>
        <w:t>si</w:t>
      </w:r>
      <w:r>
        <w:rPr>
          <w:b w:val="0"/>
          <w:sz w:val="24"/>
          <w:szCs w:val="24"/>
        </w:rPr>
        <w:t xml:space="preserve"> ji můžete celou </w:t>
      </w:r>
      <w:r w:rsidR="00A21785">
        <w:rPr>
          <w:b w:val="0"/>
          <w:sz w:val="24"/>
          <w:szCs w:val="24"/>
        </w:rPr>
        <w:t>stáhnout ve formátu PDF</w:t>
      </w:r>
    </w:p>
    <w:p w:rsidR="00552AAA" w:rsidRDefault="007069FC" w:rsidP="00772D26">
      <w:pPr>
        <w:pStyle w:val="Zkladntext2"/>
        <w:jc w:val="both"/>
        <w:rPr>
          <w:b w:val="0"/>
          <w:sz w:val="24"/>
          <w:szCs w:val="24"/>
        </w:rPr>
      </w:pPr>
      <w:hyperlink r:id="rId8" w:history="1">
        <w:r w:rsidR="00A21785" w:rsidRPr="00A21785">
          <w:rPr>
            <w:b w:val="0"/>
            <w:color w:val="0000FF"/>
            <w:sz w:val="24"/>
            <w:szCs w:val="24"/>
            <w:u w:val="single"/>
          </w:rPr>
          <w:t>http://www.rett-cz.com/res/archive/019/002146.pdf?seek=1512388972</w:t>
        </w:r>
      </w:hyperlink>
      <w:r w:rsidR="00A21785">
        <w:rPr>
          <w:b w:val="0"/>
          <w:sz w:val="24"/>
          <w:szCs w:val="24"/>
        </w:rPr>
        <w:t xml:space="preserve"> </w:t>
      </w:r>
      <w:r w:rsidR="00552AAA">
        <w:rPr>
          <w:b w:val="0"/>
          <w:sz w:val="24"/>
          <w:szCs w:val="24"/>
        </w:rPr>
        <w:t>.</w:t>
      </w:r>
    </w:p>
    <w:p w:rsidR="00B27429" w:rsidRDefault="00552AAA" w:rsidP="00772D26">
      <w:pPr>
        <w:pStyle w:val="Zkladn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A21785">
        <w:rPr>
          <w:b w:val="0"/>
          <w:sz w:val="24"/>
          <w:szCs w:val="24"/>
        </w:rPr>
        <w:t>do dává přednost tištěnému výtisku</w:t>
      </w:r>
      <w:r w:rsidR="00772D26">
        <w:rPr>
          <w:b w:val="0"/>
          <w:sz w:val="24"/>
          <w:szCs w:val="24"/>
        </w:rPr>
        <w:t xml:space="preserve"> publikace</w:t>
      </w:r>
      <w:r w:rsidR="00A21785">
        <w:rPr>
          <w:b w:val="0"/>
          <w:sz w:val="24"/>
          <w:szCs w:val="24"/>
        </w:rPr>
        <w:t xml:space="preserve">, </w:t>
      </w:r>
      <w:r w:rsidR="00E37919">
        <w:rPr>
          <w:b w:val="0"/>
          <w:sz w:val="24"/>
          <w:szCs w:val="24"/>
        </w:rPr>
        <w:t>může nás kontaktovat;</w:t>
      </w:r>
      <w:r w:rsidR="00A21785">
        <w:rPr>
          <w:b w:val="0"/>
          <w:sz w:val="24"/>
          <w:szCs w:val="24"/>
        </w:rPr>
        <w:t xml:space="preserve"> </w:t>
      </w:r>
      <w:r w:rsidR="00A21785" w:rsidRPr="009B7C53">
        <w:rPr>
          <w:sz w:val="24"/>
          <w:szCs w:val="24"/>
        </w:rPr>
        <w:t>ve škole jich máme několik k volné distribuci.</w:t>
      </w:r>
      <w:r w:rsidR="00A21785">
        <w:rPr>
          <w:b w:val="0"/>
          <w:sz w:val="24"/>
          <w:szCs w:val="24"/>
        </w:rPr>
        <w:t xml:space="preserve"> </w:t>
      </w:r>
      <w:r w:rsidR="009B7C53">
        <w:rPr>
          <w:b w:val="0"/>
          <w:sz w:val="24"/>
          <w:szCs w:val="24"/>
        </w:rPr>
        <w:t>Její výh</w:t>
      </w:r>
      <w:r w:rsidR="00772D26">
        <w:rPr>
          <w:b w:val="0"/>
          <w:sz w:val="24"/>
          <w:szCs w:val="24"/>
        </w:rPr>
        <w:t>odou</w:t>
      </w:r>
      <w:r w:rsidR="00E37919">
        <w:rPr>
          <w:b w:val="0"/>
          <w:sz w:val="24"/>
          <w:szCs w:val="24"/>
        </w:rPr>
        <w:t xml:space="preserve"> je, že opravdu cílí na širší</w:t>
      </w:r>
      <w:r w:rsidR="009B7C53">
        <w:rPr>
          <w:b w:val="0"/>
          <w:sz w:val="24"/>
          <w:szCs w:val="24"/>
        </w:rPr>
        <w:t xml:space="preserve"> skupinu dětí se speciálními vzdělávacími potřebami, není zaměřena pouze na dívky s </w:t>
      </w:r>
      <w:proofErr w:type="spellStart"/>
      <w:r w:rsidR="009B7C53">
        <w:rPr>
          <w:b w:val="0"/>
          <w:sz w:val="24"/>
          <w:szCs w:val="24"/>
        </w:rPr>
        <w:t>Rettovým</w:t>
      </w:r>
      <w:proofErr w:type="spellEnd"/>
      <w:r w:rsidR="009B7C53">
        <w:rPr>
          <w:b w:val="0"/>
          <w:sz w:val="24"/>
          <w:szCs w:val="24"/>
        </w:rPr>
        <w:t xml:space="preserve"> syndromem.</w:t>
      </w:r>
    </w:p>
    <w:p w:rsidR="00A21785" w:rsidRDefault="00A21785" w:rsidP="00772D26">
      <w:pPr>
        <w:pStyle w:val="Zkladntext2"/>
        <w:jc w:val="both"/>
        <w:rPr>
          <w:b w:val="0"/>
          <w:sz w:val="24"/>
          <w:szCs w:val="24"/>
        </w:rPr>
      </w:pPr>
    </w:p>
    <w:p w:rsidR="001B0CE6" w:rsidRDefault="00A21785" w:rsidP="00772D26">
      <w:pPr>
        <w:pStyle w:val="Zkladn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Pokud vlastníte </w:t>
      </w:r>
      <w:r w:rsidR="00552AAA">
        <w:rPr>
          <w:b w:val="0"/>
          <w:sz w:val="24"/>
          <w:szCs w:val="24"/>
        </w:rPr>
        <w:t xml:space="preserve">tablet či </w:t>
      </w:r>
      <w:proofErr w:type="spellStart"/>
      <w:r w:rsidR="00552AAA">
        <w:rPr>
          <w:b w:val="0"/>
          <w:sz w:val="24"/>
          <w:szCs w:val="24"/>
        </w:rPr>
        <w:t>iPad</w:t>
      </w:r>
      <w:proofErr w:type="spellEnd"/>
      <w:r w:rsidR="00552AAA">
        <w:rPr>
          <w:b w:val="0"/>
          <w:sz w:val="24"/>
          <w:szCs w:val="24"/>
        </w:rPr>
        <w:t xml:space="preserve">, určitě ho v těchto dnech také využíváte. </w:t>
      </w:r>
      <w:r w:rsidR="006211F1">
        <w:rPr>
          <w:b w:val="0"/>
          <w:sz w:val="24"/>
          <w:szCs w:val="24"/>
        </w:rPr>
        <w:t xml:space="preserve">Pokud byste chtěli tipy na </w:t>
      </w:r>
      <w:r w:rsidR="006211F1" w:rsidRPr="006211F1">
        <w:rPr>
          <w:sz w:val="24"/>
          <w:szCs w:val="24"/>
        </w:rPr>
        <w:t>aplikace, které vaše děti znají ze školy</w:t>
      </w:r>
      <w:r w:rsidR="006211F1">
        <w:rPr>
          <w:b w:val="0"/>
          <w:sz w:val="24"/>
          <w:szCs w:val="24"/>
        </w:rPr>
        <w:t xml:space="preserve">, kontaktujte své třídní učitele – mají zkušenosti s tím, které výukové aplikace děti dokážou zaujmout a vhodně stimulovat. </w:t>
      </w:r>
    </w:p>
    <w:p w:rsidR="00A21785" w:rsidRDefault="00A21785" w:rsidP="00772D26">
      <w:pPr>
        <w:pStyle w:val="Zkladntext2"/>
        <w:jc w:val="both"/>
        <w:rPr>
          <w:b w:val="0"/>
          <w:sz w:val="22"/>
          <w:szCs w:val="22"/>
        </w:rPr>
      </w:pPr>
    </w:p>
    <w:p w:rsidR="009970B5" w:rsidRDefault="00CD2A4F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Stále platí, že p</w:t>
      </w:r>
      <w:r w:rsidR="00DD29E8">
        <w:rPr>
          <w:b w:val="0"/>
          <w:sz w:val="22"/>
          <w:szCs w:val="22"/>
        </w:rPr>
        <w:t xml:space="preserve">okud </w:t>
      </w:r>
      <w:r w:rsidR="0045616F">
        <w:rPr>
          <w:b w:val="0"/>
          <w:sz w:val="22"/>
          <w:szCs w:val="22"/>
        </w:rPr>
        <w:t xml:space="preserve">potřebujete pro svého zaměstnavatele potvrdit </w:t>
      </w:r>
      <w:r w:rsidR="006775CD" w:rsidRPr="00593039">
        <w:rPr>
          <w:b w:val="0"/>
          <w:sz w:val="22"/>
          <w:szCs w:val="22"/>
        </w:rPr>
        <w:t xml:space="preserve">formulář </w:t>
      </w:r>
      <w:r w:rsidR="006775CD" w:rsidRPr="00622D61">
        <w:rPr>
          <w:sz w:val="22"/>
          <w:szCs w:val="22"/>
        </w:rPr>
        <w:t>Žádost o ošetřovné při péči o dítě do 10 let z důvodu uzavření škols</w:t>
      </w:r>
      <w:r w:rsidR="0045616F" w:rsidRPr="00622D61">
        <w:rPr>
          <w:sz w:val="22"/>
          <w:szCs w:val="22"/>
        </w:rPr>
        <w:t>kého/dětského zařízení (školy)</w:t>
      </w:r>
      <w:r w:rsidR="0045616F">
        <w:rPr>
          <w:b w:val="0"/>
          <w:sz w:val="22"/>
          <w:szCs w:val="22"/>
        </w:rPr>
        <w:t xml:space="preserve">, obraťte se na nás buď telefonicky na čísle 222 584 841, 775 859 539 nebo e-mailem na adresu </w:t>
      </w:r>
      <w:hyperlink r:id="rId9" w:history="1">
        <w:r w:rsidR="00B71844" w:rsidRPr="001F4E4E">
          <w:rPr>
            <w:rStyle w:val="Hypertextovodkaz"/>
            <w:b w:val="0"/>
            <w:sz w:val="22"/>
            <w:szCs w:val="22"/>
          </w:rPr>
          <w:t>info@zszahradka.cz</w:t>
        </w:r>
      </w:hyperlink>
      <w:r w:rsidR="0045616F">
        <w:rPr>
          <w:b w:val="0"/>
          <w:sz w:val="22"/>
          <w:szCs w:val="22"/>
        </w:rPr>
        <w:t>.</w:t>
      </w:r>
      <w:r w:rsidR="00B71844">
        <w:rPr>
          <w:b w:val="0"/>
          <w:sz w:val="22"/>
          <w:szCs w:val="22"/>
        </w:rPr>
        <w:t xml:space="preserve"> </w:t>
      </w:r>
      <w:r w:rsidR="009970B5">
        <w:rPr>
          <w:b w:val="0"/>
          <w:sz w:val="22"/>
          <w:szCs w:val="22"/>
        </w:rPr>
        <w:t xml:space="preserve">Takto se domluvíme </w:t>
      </w:r>
      <w:r w:rsidR="00E37919">
        <w:rPr>
          <w:b w:val="0"/>
          <w:sz w:val="22"/>
          <w:szCs w:val="22"/>
        </w:rPr>
        <w:t xml:space="preserve">i </w:t>
      </w:r>
      <w:r w:rsidR="009970B5">
        <w:rPr>
          <w:b w:val="0"/>
          <w:sz w:val="22"/>
          <w:szCs w:val="22"/>
        </w:rPr>
        <w:t>na způsobu předání. V současnosti je akceptováno, že nemusíte formulář ve škole vyzvedávat osobně; můžeme vám ho zaslat naskenovaný jako přílohu emailu. Na vás je poté jeho vytištění, doplnění a předání vašemu zaměstnavateli</w:t>
      </w:r>
      <w:r w:rsidR="009970B5" w:rsidRPr="00772D26">
        <w:rPr>
          <w:sz w:val="22"/>
          <w:szCs w:val="22"/>
        </w:rPr>
        <w:t xml:space="preserve">. </w:t>
      </w:r>
      <w:r w:rsidR="008413F9" w:rsidRPr="00772D26">
        <w:rPr>
          <w:sz w:val="22"/>
          <w:szCs w:val="22"/>
        </w:rPr>
        <w:t>Je schváleno, že podpůrčí doba se prodlužuje na celou dobu trvání mimořádného uzavření škol.</w:t>
      </w:r>
      <w:r w:rsidR="008413F9">
        <w:rPr>
          <w:b w:val="0"/>
          <w:sz w:val="22"/>
          <w:szCs w:val="22"/>
        </w:rPr>
        <w:t xml:space="preserve"> V následujících dnech bude projednáváno navýšení věkové hranice ošetřovaného dítěte z 10 let na 15 let. </w:t>
      </w:r>
    </w:p>
    <w:p w:rsidR="006775CD" w:rsidRPr="00593039" w:rsidRDefault="006775CD" w:rsidP="00772D26">
      <w:pPr>
        <w:pStyle w:val="Zkladntext2"/>
        <w:jc w:val="both"/>
        <w:rPr>
          <w:b w:val="0"/>
          <w:sz w:val="22"/>
          <w:szCs w:val="22"/>
        </w:rPr>
      </w:pPr>
    </w:p>
    <w:p w:rsidR="006775CD" w:rsidRPr="00593039" w:rsidRDefault="0095500A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Jedná se o formulář</w:t>
      </w:r>
      <w:r w:rsidR="006775CD" w:rsidRPr="00593039">
        <w:rPr>
          <w:b w:val="0"/>
          <w:sz w:val="22"/>
          <w:szCs w:val="22"/>
        </w:rPr>
        <w:t xml:space="preserve">  </w:t>
      </w:r>
      <w:hyperlink r:id="rId10" w:history="1">
        <w:r w:rsidR="006775CD" w:rsidRPr="00593039">
          <w:rPr>
            <w:b w:val="0"/>
            <w:color w:val="0000FF"/>
            <w:sz w:val="22"/>
            <w:szCs w:val="22"/>
            <w:u w:val="single"/>
          </w:rPr>
          <w:t>https://eportal.cssz.cz/documents/10593/2010767/ZOPPD.pdf</w:t>
        </w:r>
      </w:hyperlink>
    </w:p>
    <w:p w:rsidR="006775CD" w:rsidRPr="00593039" w:rsidRDefault="006775CD" w:rsidP="00772D26">
      <w:pPr>
        <w:pStyle w:val="Zkladntext2"/>
        <w:jc w:val="both"/>
        <w:rPr>
          <w:b w:val="0"/>
          <w:sz w:val="22"/>
          <w:szCs w:val="22"/>
        </w:rPr>
      </w:pPr>
    </w:p>
    <w:p w:rsidR="009970B5" w:rsidRDefault="009970B5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Situace v České republice se stále vyvíjí, zavedená opatření se stále upřesňují a upravují, doporučujeme proto i nadále </w:t>
      </w:r>
      <w:r w:rsidRPr="0059303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ledovat </w:t>
      </w:r>
      <w:r w:rsidRPr="00622D61">
        <w:rPr>
          <w:sz w:val="22"/>
          <w:szCs w:val="22"/>
        </w:rPr>
        <w:t>aktuální zpravodajství</w:t>
      </w:r>
      <w:r w:rsidRPr="00593039">
        <w:rPr>
          <w:b w:val="0"/>
          <w:sz w:val="22"/>
          <w:szCs w:val="22"/>
        </w:rPr>
        <w:t xml:space="preserve"> v médiích, </w:t>
      </w:r>
      <w:r>
        <w:rPr>
          <w:b w:val="0"/>
          <w:sz w:val="22"/>
          <w:szCs w:val="22"/>
        </w:rPr>
        <w:t xml:space="preserve">případně </w:t>
      </w:r>
      <w:r w:rsidRPr="00593039">
        <w:rPr>
          <w:b w:val="0"/>
          <w:sz w:val="22"/>
          <w:szCs w:val="22"/>
        </w:rPr>
        <w:t xml:space="preserve">záložku AKTUALITY na </w:t>
      </w:r>
      <w:r w:rsidRPr="00622D61">
        <w:rPr>
          <w:sz w:val="22"/>
          <w:szCs w:val="22"/>
        </w:rPr>
        <w:t>webových stránkách</w:t>
      </w:r>
      <w:r w:rsidRPr="00593039">
        <w:rPr>
          <w:b w:val="0"/>
          <w:sz w:val="22"/>
          <w:szCs w:val="22"/>
        </w:rPr>
        <w:t xml:space="preserve"> </w:t>
      </w:r>
      <w:r w:rsidRPr="00622D61">
        <w:rPr>
          <w:sz w:val="22"/>
          <w:szCs w:val="22"/>
        </w:rPr>
        <w:t>školy</w:t>
      </w:r>
      <w:r w:rsidRPr="00593039">
        <w:rPr>
          <w:b w:val="0"/>
          <w:sz w:val="22"/>
          <w:szCs w:val="22"/>
        </w:rPr>
        <w:t xml:space="preserve"> </w:t>
      </w:r>
      <w:hyperlink r:id="rId11" w:history="1">
        <w:r w:rsidRPr="00593039">
          <w:rPr>
            <w:rStyle w:val="Hypertextovodkaz"/>
            <w:b w:val="0"/>
            <w:sz w:val="22"/>
            <w:szCs w:val="22"/>
          </w:rPr>
          <w:t>www.zszahradka.cz</w:t>
        </w:r>
      </w:hyperlink>
      <w:r w:rsidRPr="00593039">
        <w:rPr>
          <w:b w:val="0"/>
          <w:sz w:val="22"/>
          <w:szCs w:val="22"/>
        </w:rPr>
        <w:t xml:space="preserve">  a také </w:t>
      </w:r>
      <w:r>
        <w:rPr>
          <w:b w:val="0"/>
          <w:sz w:val="22"/>
          <w:szCs w:val="22"/>
        </w:rPr>
        <w:t xml:space="preserve">NOVINKY na </w:t>
      </w:r>
      <w:r>
        <w:rPr>
          <w:sz w:val="22"/>
          <w:szCs w:val="22"/>
        </w:rPr>
        <w:t>webových stránkách</w:t>
      </w:r>
      <w:r w:rsidRPr="00622D61">
        <w:rPr>
          <w:sz w:val="22"/>
          <w:szCs w:val="22"/>
        </w:rPr>
        <w:t xml:space="preserve"> Integračního centra Zahrada</w:t>
      </w:r>
      <w:r w:rsidRPr="00593039">
        <w:rPr>
          <w:b w:val="0"/>
          <w:sz w:val="22"/>
          <w:szCs w:val="22"/>
        </w:rPr>
        <w:t xml:space="preserve"> </w:t>
      </w:r>
      <w:hyperlink r:id="rId12" w:history="1">
        <w:r w:rsidRPr="00593039">
          <w:rPr>
            <w:rStyle w:val="Hypertextovodkaz"/>
            <w:b w:val="0"/>
            <w:sz w:val="22"/>
            <w:szCs w:val="22"/>
          </w:rPr>
          <w:t>www.iczahrada.cz</w:t>
        </w:r>
      </w:hyperlink>
      <w:r>
        <w:rPr>
          <w:b w:val="0"/>
          <w:sz w:val="22"/>
          <w:szCs w:val="22"/>
        </w:rPr>
        <w:t>.</w:t>
      </w:r>
      <w:r w:rsidRPr="00593039">
        <w:rPr>
          <w:b w:val="0"/>
          <w:sz w:val="22"/>
          <w:szCs w:val="22"/>
        </w:rPr>
        <w:t xml:space="preserve"> </w:t>
      </w:r>
    </w:p>
    <w:p w:rsidR="009970B5" w:rsidRPr="00593039" w:rsidRDefault="009970B5" w:rsidP="00772D26">
      <w:pPr>
        <w:pStyle w:val="Zkladntext2"/>
        <w:jc w:val="both"/>
        <w:rPr>
          <w:b w:val="0"/>
          <w:sz w:val="22"/>
          <w:szCs w:val="22"/>
        </w:rPr>
      </w:pPr>
    </w:p>
    <w:p w:rsidR="00593039" w:rsidRDefault="00593039" w:rsidP="00772D26">
      <w:pPr>
        <w:pStyle w:val="Zkladntext2"/>
        <w:jc w:val="both"/>
        <w:rPr>
          <w:b w:val="0"/>
          <w:sz w:val="22"/>
          <w:szCs w:val="22"/>
        </w:rPr>
      </w:pPr>
    </w:p>
    <w:p w:rsidR="00772D26" w:rsidRDefault="00772D26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</w:t>
      </w:r>
    </w:p>
    <w:p w:rsidR="00842B38" w:rsidRPr="00593039" w:rsidRDefault="00772D26" w:rsidP="00772D26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</w:t>
      </w:r>
      <w:r w:rsidR="003224F0">
        <w:rPr>
          <w:b w:val="0"/>
          <w:sz w:val="22"/>
          <w:szCs w:val="22"/>
        </w:rPr>
        <w:t xml:space="preserve">                               </w:t>
      </w:r>
      <w:r>
        <w:rPr>
          <w:b w:val="0"/>
          <w:sz w:val="22"/>
          <w:szCs w:val="22"/>
        </w:rPr>
        <w:t>S</w:t>
      </w:r>
      <w:r w:rsidR="003224F0">
        <w:rPr>
          <w:b w:val="0"/>
          <w:sz w:val="22"/>
          <w:szCs w:val="22"/>
        </w:rPr>
        <w:t>e srdečným</w:t>
      </w:r>
      <w:r>
        <w:rPr>
          <w:b w:val="0"/>
          <w:sz w:val="22"/>
          <w:szCs w:val="22"/>
        </w:rPr>
        <w:t xml:space="preserve"> pozdravem</w:t>
      </w:r>
    </w:p>
    <w:p w:rsidR="00D23142" w:rsidRPr="00593039" w:rsidRDefault="00842B38" w:rsidP="00772D26">
      <w:pPr>
        <w:pStyle w:val="Zkladntext2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 xml:space="preserve">                                                               </w:t>
      </w:r>
    </w:p>
    <w:p w:rsidR="00622D61" w:rsidRDefault="00D23142" w:rsidP="00772D26">
      <w:pPr>
        <w:pStyle w:val="Zkladntext2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 xml:space="preserve">                                                    </w:t>
      </w:r>
      <w:r w:rsidR="0095500A">
        <w:rPr>
          <w:b w:val="0"/>
          <w:sz w:val="22"/>
          <w:szCs w:val="22"/>
        </w:rPr>
        <w:tab/>
      </w:r>
      <w:r w:rsidR="0095500A">
        <w:rPr>
          <w:b w:val="0"/>
          <w:sz w:val="22"/>
          <w:szCs w:val="22"/>
        </w:rPr>
        <w:tab/>
      </w:r>
      <w:r w:rsidR="0095500A">
        <w:rPr>
          <w:b w:val="0"/>
          <w:sz w:val="22"/>
          <w:szCs w:val="22"/>
        </w:rPr>
        <w:tab/>
      </w:r>
    </w:p>
    <w:p w:rsidR="006F5479" w:rsidRPr="00622D61" w:rsidRDefault="00842B38" w:rsidP="00772D26">
      <w:pPr>
        <w:pStyle w:val="Zkladntext2"/>
        <w:ind w:left="4248" w:firstLine="708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>Mgr. Dagmar Rosecká, ředitelka školy</w:t>
      </w:r>
    </w:p>
    <w:sectPr w:rsidR="006F5479" w:rsidRPr="00622D61" w:rsidSect="0086001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0A"/>
    <w:multiLevelType w:val="hybridMultilevel"/>
    <w:tmpl w:val="B68CD0B8"/>
    <w:lvl w:ilvl="0" w:tplc="7E58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244"/>
    <w:multiLevelType w:val="hybridMultilevel"/>
    <w:tmpl w:val="62BAD89C"/>
    <w:lvl w:ilvl="0" w:tplc="3FBEE7C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A7A"/>
    <w:multiLevelType w:val="singleLevel"/>
    <w:tmpl w:val="64C2D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F43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3C4C2A"/>
    <w:multiLevelType w:val="hybridMultilevel"/>
    <w:tmpl w:val="E8967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8"/>
    <w:rsid w:val="00091036"/>
    <w:rsid w:val="00091884"/>
    <w:rsid w:val="000C069E"/>
    <w:rsid w:val="000C7E4F"/>
    <w:rsid w:val="000F5E6F"/>
    <w:rsid w:val="00100449"/>
    <w:rsid w:val="001956FD"/>
    <w:rsid w:val="00197C77"/>
    <w:rsid w:val="001B0CE6"/>
    <w:rsid w:val="003224F0"/>
    <w:rsid w:val="003408AC"/>
    <w:rsid w:val="00344CE1"/>
    <w:rsid w:val="0035654C"/>
    <w:rsid w:val="0038224D"/>
    <w:rsid w:val="00391312"/>
    <w:rsid w:val="003D54A3"/>
    <w:rsid w:val="00440FFC"/>
    <w:rsid w:val="004448E8"/>
    <w:rsid w:val="0045616F"/>
    <w:rsid w:val="00456ADC"/>
    <w:rsid w:val="00483763"/>
    <w:rsid w:val="00551425"/>
    <w:rsid w:val="00552AAA"/>
    <w:rsid w:val="005649AD"/>
    <w:rsid w:val="00593039"/>
    <w:rsid w:val="005C504A"/>
    <w:rsid w:val="005F434E"/>
    <w:rsid w:val="00620091"/>
    <w:rsid w:val="006211F1"/>
    <w:rsid w:val="00622D61"/>
    <w:rsid w:val="00637291"/>
    <w:rsid w:val="00667D94"/>
    <w:rsid w:val="00671CEA"/>
    <w:rsid w:val="00676648"/>
    <w:rsid w:val="006775CD"/>
    <w:rsid w:val="006A120A"/>
    <w:rsid w:val="006B403C"/>
    <w:rsid w:val="006F5479"/>
    <w:rsid w:val="007053D0"/>
    <w:rsid w:val="007069FC"/>
    <w:rsid w:val="007545EC"/>
    <w:rsid w:val="00772D26"/>
    <w:rsid w:val="007960A5"/>
    <w:rsid w:val="007E5B01"/>
    <w:rsid w:val="008413F9"/>
    <w:rsid w:val="00842B38"/>
    <w:rsid w:val="0086001E"/>
    <w:rsid w:val="00890EC4"/>
    <w:rsid w:val="008A7D95"/>
    <w:rsid w:val="008B2636"/>
    <w:rsid w:val="008C66AE"/>
    <w:rsid w:val="008E7FED"/>
    <w:rsid w:val="00915768"/>
    <w:rsid w:val="009163F8"/>
    <w:rsid w:val="00933C1C"/>
    <w:rsid w:val="0095500A"/>
    <w:rsid w:val="00971969"/>
    <w:rsid w:val="009970B5"/>
    <w:rsid w:val="009B7C53"/>
    <w:rsid w:val="00A21785"/>
    <w:rsid w:val="00A35199"/>
    <w:rsid w:val="00A5264A"/>
    <w:rsid w:val="00AB388D"/>
    <w:rsid w:val="00AF2FC3"/>
    <w:rsid w:val="00B02B8D"/>
    <w:rsid w:val="00B27429"/>
    <w:rsid w:val="00B71844"/>
    <w:rsid w:val="00B71A15"/>
    <w:rsid w:val="00BD6753"/>
    <w:rsid w:val="00C01FB1"/>
    <w:rsid w:val="00C03755"/>
    <w:rsid w:val="00C063FB"/>
    <w:rsid w:val="00C074D6"/>
    <w:rsid w:val="00C4188B"/>
    <w:rsid w:val="00CB7265"/>
    <w:rsid w:val="00CC0D8A"/>
    <w:rsid w:val="00CD2A4F"/>
    <w:rsid w:val="00CE1B26"/>
    <w:rsid w:val="00D23142"/>
    <w:rsid w:val="00D30C5B"/>
    <w:rsid w:val="00DA383B"/>
    <w:rsid w:val="00DD29E8"/>
    <w:rsid w:val="00E37919"/>
    <w:rsid w:val="00E67C64"/>
    <w:rsid w:val="00E7741F"/>
    <w:rsid w:val="00EB26AC"/>
    <w:rsid w:val="00ED6B09"/>
    <w:rsid w:val="00F20779"/>
    <w:rsid w:val="00F37BAE"/>
    <w:rsid w:val="00F57810"/>
    <w:rsid w:val="00F703DE"/>
    <w:rsid w:val="00FA44AD"/>
    <w:rsid w:val="00FC5A11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B364"/>
  <w15:docId w15:val="{F1B13A1A-DF60-44EC-977B-EECB2911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6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636"/>
    <w:pPr>
      <w:keepNext/>
      <w:outlineLvl w:val="0"/>
    </w:pPr>
    <w:rPr>
      <w:b/>
      <w:i/>
      <w:sz w:val="40"/>
      <w:szCs w:val="20"/>
    </w:rPr>
  </w:style>
  <w:style w:type="paragraph" w:styleId="Nadpis3">
    <w:name w:val="heading 3"/>
    <w:basedOn w:val="Normln"/>
    <w:next w:val="Normln"/>
    <w:qFormat/>
    <w:rsid w:val="008B2636"/>
    <w:pPr>
      <w:keepNext/>
      <w:outlineLvl w:val="2"/>
    </w:pPr>
    <w:rPr>
      <w:i/>
      <w:color w:val="8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B2636"/>
    <w:rPr>
      <w:b/>
      <w:sz w:val="56"/>
      <w:szCs w:val="20"/>
    </w:rPr>
  </w:style>
  <w:style w:type="paragraph" w:styleId="Zkladntext">
    <w:name w:val="Body Text"/>
    <w:basedOn w:val="Normln"/>
    <w:rsid w:val="008B2636"/>
    <w:pPr>
      <w:spacing w:after="120"/>
    </w:pPr>
  </w:style>
  <w:style w:type="character" w:styleId="Hypertextovodkaz">
    <w:name w:val="Hyperlink"/>
    <w:rsid w:val="008B2636"/>
    <w:rPr>
      <w:color w:val="0000FF"/>
      <w:u w:val="single"/>
    </w:rPr>
  </w:style>
  <w:style w:type="paragraph" w:styleId="Textbubliny">
    <w:name w:val="Balloon Text"/>
    <w:basedOn w:val="Normln"/>
    <w:semiHidden/>
    <w:rsid w:val="0010044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5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D6B09"/>
    <w:rPr>
      <w:b/>
      <w:i/>
      <w:sz w:val="40"/>
    </w:rPr>
  </w:style>
  <w:style w:type="character" w:customStyle="1" w:styleId="Zkladntext2Char">
    <w:name w:val="Základní text 2 Char"/>
    <w:basedOn w:val="Standardnpsmoodstavce"/>
    <w:link w:val="Zkladntext2"/>
    <w:rsid w:val="00ED6B09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t-cz.com/res/archive/019/002146.pdf?seek=15123889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t-cz.com/rettuv-syndrom/vzdelavani-a-komunikace/hadej-co-nas-bavi/jak-vyuzit-zrcadlo/" TargetMode="External"/><Relationship Id="rId12" Type="http://schemas.openxmlformats.org/officeDocument/2006/relationships/hyperlink" Target="http://www.iczahr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t-cz.com/rettuv-syndrom/vzdelavani-a-komunikace/hadej-co-nas-bavi/o-cem-je-hadej-co-nas-bavi/" TargetMode="External"/><Relationship Id="rId11" Type="http://schemas.openxmlformats.org/officeDocument/2006/relationships/hyperlink" Target="http://www.zszahradk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portal.cssz.cz/documents/10593/2010767/ZOPP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szahradka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apav.PC-SKOLA-002\Desktop\pap&#237;r%20s%20malou%20v&#269;el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papír s malou včelou</Template>
  <TotalTime>20</TotalTime>
  <Pages>2</Pages>
  <Words>484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VÝCHOVNĚ VZDĚLÁVÁCÍ  PLÁN</vt:lpstr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VÝCHOVNĚ VZDĚLÁVÁCÍ  PLÁN</dc:title>
  <dc:creator>Pavla Ročárková</dc:creator>
  <cp:lastModifiedBy>Pavla Ročárková</cp:lastModifiedBy>
  <cp:revision>5</cp:revision>
  <cp:lastPrinted>2020-03-12T11:26:00Z</cp:lastPrinted>
  <dcterms:created xsi:type="dcterms:W3CDTF">2020-03-18T13:11:00Z</dcterms:created>
  <dcterms:modified xsi:type="dcterms:W3CDTF">2020-03-19T11:08:00Z</dcterms:modified>
</cp:coreProperties>
</file>